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e905b5da1b6e4cc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68" w:rsidRDefault="00605F68" w:rsidP="00ED155C">
      <w:pPr>
        <w:rPr>
          <w:b/>
        </w:rPr>
      </w:pPr>
      <w:bookmarkStart w:id="0" w:name="_GoBack"/>
      <w:bookmarkEnd w:id="0"/>
    </w:p>
    <w:p w:rsidR="00605F68" w:rsidRDefault="00605F68" w:rsidP="00ED155C">
      <w:pPr>
        <w:rPr>
          <w:b/>
        </w:rPr>
      </w:pPr>
    </w:p>
    <w:p w:rsidR="00ED155C" w:rsidRDefault="00ED155C" w:rsidP="00ED155C">
      <w:r>
        <w:rPr>
          <w:b/>
        </w:rPr>
        <w:t xml:space="preserve">Appendix </w:t>
      </w:r>
      <w:r w:rsidR="00605F68">
        <w:rPr>
          <w:b/>
        </w:rPr>
        <w:t>4</w:t>
      </w:r>
      <w:r>
        <w:rPr>
          <w:b/>
        </w:rPr>
        <w:t xml:space="preserve"> – Risk Register</w:t>
      </w:r>
    </w:p>
    <w:p w:rsidR="00ED155C" w:rsidRDefault="00ED155C" w:rsidP="00ED155C"/>
    <w:tbl>
      <w:tblPr>
        <w:tblW w:w="5553" w:type="pct"/>
        <w:tblInd w:w="-5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891"/>
        <w:gridCol w:w="1235"/>
        <w:gridCol w:w="1559"/>
        <w:gridCol w:w="1559"/>
        <w:gridCol w:w="1419"/>
        <w:gridCol w:w="991"/>
        <w:gridCol w:w="708"/>
        <w:gridCol w:w="427"/>
        <w:gridCol w:w="284"/>
        <w:gridCol w:w="424"/>
        <w:gridCol w:w="427"/>
        <w:gridCol w:w="424"/>
        <w:gridCol w:w="567"/>
        <w:gridCol w:w="1578"/>
        <w:gridCol w:w="973"/>
        <w:gridCol w:w="1157"/>
      </w:tblGrid>
      <w:tr w:rsidR="00ED155C" w:rsidTr="002D7CA3">
        <w:trPr>
          <w:trHeight w:val="862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ID</w:t>
            </w:r>
          </w:p>
        </w:tc>
        <w:tc>
          <w:tcPr>
            <w:tcW w:w="245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Corporate Objective</w:t>
            </w:r>
          </w:p>
        </w:tc>
        <w:tc>
          <w:tcPr>
            <w:tcW w:w="2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Gross Risk</w:t>
            </w:r>
          </w:p>
        </w:tc>
        <w:tc>
          <w:tcPr>
            <w:tcW w:w="2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Residual  Risk</w:t>
            </w:r>
          </w:p>
        </w:tc>
        <w:tc>
          <w:tcPr>
            <w:tcW w:w="31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Current Risk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Owner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Date Risk Reviewed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Proximity of Risk (Projects/ Contracts Only)</w:t>
            </w:r>
          </w:p>
        </w:tc>
      </w:tr>
      <w:tr w:rsidR="00ED155C" w:rsidTr="007C0BF2">
        <w:trPr>
          <w:trHeight w:val="1162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Category-000-Service Area Code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Title</w:t>
            </w:r>
          </w:p>
        </w:tc>
        <w:tc>
          <w:tcPr>
            <w:tcW w:w="396" w:type="pct"/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Opportunity/Threat</w:t>
            </w:r>
          </w:p>
        </w:tc>
        <w:tc>
          <w:tcPr>
            <w:tcW w:w="500" w:type="pct"/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Description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Cause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Consequence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raised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 to 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ED155C" w:rsidTr="007C0BF2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605F68">
              <w:rPr>
                <w:rFonts w:cs="Arial"/>
                <w:sz w:val="20"/>
                <w:szCs w:val="20"/>
              </w:rPr>
              <w:t>PCC</w:t>
            </w:r>
            <w:r w:rsidR="007C0BF2">
              <w:rPr>
                <w:rFonts w:cs="Arial"/>
                <w:sz w:val="20"/>
                <w:szCs w:val="20"/>
              </w:rPr>
              <w:t xml:space="preserve"> 001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605F68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Budget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 w:rsidP="00D2392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605F68">
              <w:rPr>
                <w:rFonts w:cs="Arial"/>
                <w:sz w:val="20"/>
                <w:szCs w:val="20"/>
              </w:rPr>
              <w:t>Threat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155C" w:rsidRDefault="002D7CA3" w:rsidP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That </w:t>
            </w:r>
            <w:r w:rsidR="007C0BF2">
              <w:rPr>
                <w:rFonts w:eastAsia="Arial Unicode MS" w:cs="Arial"/>
                <w:sz w:val="20"/>
                <w:szCs w:val="20"/>
              </w:rPr>
              <w:t>City Council Budget 2014 – 2018 cuts affect service delivery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Need to reduce budget.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7C0BF2" w:rsidP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R</w:t>
            </w:r>
            <w:r w:rsidR="002D7CA3">
              <w:rPr>
                <w:rFonts w:eastAsia="Arial Unicode MS" w:cs="Arial"/>
                <w:sz w:val="20"/>
                <w:szCs w:val="20"/>
              </w:rPr>
              <w:t xml:space="preserve">esources are not available to carry out public engagement activities described in the draft </w:t>
            </w:r>
            <w:r w:rsidR="00651830">
              <w:rPr>
                <w:rFonts w:eastAsia="Arial Unicode MS" w:cs="Arial"/>
                <w:sz w:val="20"/>
                <w:szCs w:val="20"/>
              </w:rPr>
              <w:t>Plan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 w:rsidP="00D2392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2D7CA3">
              <w:rPr>
                <w:rFonts w:cs="Arial"/>
                <w:sz w:val="20"/>
                <w:szCs w:val="20"/>
              </w:rPr>
              <w:t>4/11/13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 w:rsidP="00D2392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2D7CA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 w:rsidP="00D2392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2D7CA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 w:rsidP="00D2392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2D7CA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 w:rsidP="00D2392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2D7CA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2D7CA3" w:rsidP="00D2392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ED155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 w:rsidP="00D2392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2D7CA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2D7CA3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155C" w:rsidRDefault="007C0BF2" w:rsidP="00D2392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Angela </w:t>
            </w:r>
            <w:proofErr w:type="spellStart"/>
            <w:r>
              <w:rPr>
                <w:rFonts w:eastAsia="Arial Unicode MS" w:cs="Arial"/>
                <w:sz w:val="20"/>
                <w:szCs w:val="20"/>
              </w:rPr>
              <w:t>Cristofoli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eastAsia="Arial Unicode MS" w:cs="Arial"/>
                <w:sz w:val="20"/>
                <w:szCs w:val="20"/>
              </w:rPr>
              <w:t>Hamera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 xml:space="preserve"> Plume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155C" w:rsidRDefault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4/11/13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7C0BF2" w:rsidTr="007C0BF2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PCC 002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Legal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Threat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That there is a legal challenge to a Community Engagement Activity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7C0BF2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4/11/13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Angela </w:t>
            </w:r>
            <w:proofErr w:type="spellStart"/>
            <w:r>
              <w:rPr>
                <w:rFonts w:eastAsia="Arial Unicode MS" w:cs="Arial"/>
                <w:sz w:val="20"/>
                <w:szCs w:val="20"/>
              </w:rPr>
              <w:t>Cristofoli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eastAsia="Arial Unicode MS" w:cs="Arial"/>
                <w:sz w:val="20"/>
                <w:szCs w:val="20"/>
              </w:rPr>
              <w:t>Hamera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 xml:space="preserve"> Plume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4/11/13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>
            <w:pPr>
              <w:rPr>
                <w:rFonts w:cs="Arial"/>
                <w:sz w:val="20"/>
                <w:szCs w:val="20"/>
              </w:rPr>
            </w:pPr>
          </w:p>
        </w:tc>
      </w:tr>
      <w:tr w:rsidR="007C0BF2" w:rsidTr="00A066E5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PCC 003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Resources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Threat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That there are insufficient resources to execute to this plan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Resource estimates are under-called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Stress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4/11/13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Angela </w:t>
            </w:r>
            <w:proofErr w:type="spellStart"/>
            <w:r>
              <w:rPr>
                <w:rFonts w:eastAsia="Arial Unicode MS" w:cs="Arial"/>
                <w:sz w:val="20"/>
                <w:szCs w:val="20"/>
              </w:rPr>
              <w:t>Cristofoli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eastAsia="Arial Unicode MS" w:cs="Arial"/>
                <w:sz w:val="20"/>
                <w:szCs w:val="20"/>
              </w:rPr>
              <w:t>Hamera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 xml:space="preserve"> Plume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4/11/13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>
            <w:pPr>
              <w:rPr>
                <w:rFonts w:cs="Arial"/>
                <w:sz w:val="20"/>
                <w:szCs w:val="20"/>
              </w:rPr>
            </w:pPr>
          </w:p>
        </w:tc>
      </w:tr>
      <w:tr w:rsidR="00A066E5" w:rsidTr="00A066E5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LPC 001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Failure to engage appropriately </w:t>
            </w:r>
            <w:proofErr w:type="gramStart"/>
            <w:r>
              <w:rPr>
                <w:rFonts w:eastAsia="Arial Unicode MS" w:cs="Arial"/>
                <w:sz w:val="20"/>
                <w:szCs w:val="20"/>
              </w:rPr>
              <w:t>with  communities</w:t>
            </w:r>
            <w:proofErr w:type="gramEnd"/>
            <w:r>
              <w:rPr>
                <w:rFonts w:eastAsia="Arial Unicode MS" w:cs="Arial"/>
                <w:sz w:val="20"/>
                <w:szCs w:val="20"/>
              </w:rPr>
              <w:t xml:space="preserve"> of identity.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Threat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Following implementation of </w:t>
            </w:r>
            <w:r w:rsidR="00651830">
              <w:rPr>
                <w:rFonts w:eastAsia="Arial Unicode MS" w:cs="Arial"/>
                <w:sz w:val="20"/>
                <w:szCs w:val="20"/>
              </w:rPr>
              <w:t>Plan</w:t>
            </w:r>
            <w:r>
              <w:rPr>
                <w:rFonts w:eastAsia="Arial Unicode MS" w:cs="Arial"/>
                <w:sz w:val="20"/>
                <w:szCs w:val="20"/>
              </w:rPr>
              <w:t>, services do not engage effectively with Communities of Interest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Lack of understanding or commitment by services of how to engage  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Communities feel issues not being addressed and are isolated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4/11/13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3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4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3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1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Angela </w:t>
            </w:r>
            <w:proofErr w:type="spellStart"/>
            <w:r>
              <w:rPr>
                <w:rFonts w:eastAsia="Arial Unicode MS" w:cs="Arial"/>
                <w:sz w:val="20"/>
                <w:szCs w:val="20"/>
              </w:rPr>
              <w:t>Cristofoli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4/11/13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A066E5" w:rsidTr="007C0BF2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LPC 002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Increase in </w:t>
            </w:r>
            <w:r>
              <w:rPr>
                <w:rFonts w:eastAsia="Arial Unicode MS" w:cs="Arial"/>
                <w:sz w:val="20"/>
                <w:szCs w:val="20"/>
              </w:rPr>
              <w:lastRenderedPageBreak/>
              <w:t xml:space="preserve">numbers engaged </w:t>
            </w:r>
          </w:p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proofErr w:type="gramStart"/>
            <w:r>
              <w:rPr>
                <w:rFonts w:eastAsia="Arial Unicode MS" w:cs="Arial"/>
                <w:sz w:val="20"/>
                <w:szCs w:val="20"/>
              </w:rPr>
              <w:t>through</w:t>
            </w:r>
            <w:proofErr w:type="gramEnd"/>
            <w:r>
              <w:rPr>
                <w:rFonts w:eastAsia="Arial Unicode MS" w:cs="Arial"/>
                <w:sz w:val="20"/>
                <w:szCs w:val="20"/>
              </w:rPr>
              <w:t xml:space="preserve"> collaborating.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Opportunity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Currently few residents </w:t>
            </w:r>
            <w:r>
              <w:rPr>
                <w:rFonts w:eastAsia="Arial Unicode MS" w:cs="Arial"/>
                <w:sz w:val="20"/>
                <w:szCs w:val="20"/>
              </w:rPr>
              <w:lastRenderedPageBreak/>
              <w:t xml:space="preserve">actively engaged in deprived areas and amongst young people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lastRenderedPageBreak/>
              <w:t xml:space="preserve">Lack of active targeted </w:t>
            </w:r>
            <w:r>
              <w:rPr>
                <w:rFonts w:eastAsia="Arial Unicode MS" w:cs="Arial"/>
                <w:sz w:val="20"/>
                <w:szCs w:val="20"/>
              </w:rPr>
              <w:lastRenderedPageBreak/>
              <w:t xml:space="preserve">engagement and dedicated resources   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Does not address </w:t>
            </w:r>
            <w:r>
              <w:rPr>
                <w:rFonts w:cs="Arial"/>
                <w:sz w:val="20"/>
                <w:szCs w:val="20"/>
              </w:rPr>
              <w:lastRenderedPageBreak/>
              <w:t>council’s priority to encourage community engagement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4/11/13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Angela </w:t>
            </w:r>
            <w:proofErr w:type="spellStart"/>
            <w:r>
              <w:rPr>
                <w:rFonts w:eastAsia="Arial Unicode MS" w:cs="Arial"/>
                <w:sz w:val="20"/>
                <w:szCs w:val="20"/>
              </w:rPr>
              <w:t>Cristofoli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4/11/13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D155C" w:rsidRPr="00A066E5" w:rsidRDefault="00ED155C" w:rsidP="00ED155C">
      <w:pPr>
        <w:rPr>
          <w:i/>
        </w:rPr>
      </w:pPr>
    </w:p>
    <w:p w:rsidR="007C0BF2" w:rsidRDefault="007C0BF2" w:rsidP="00ED155C"/>
    <w:p w:rsidR="007C0BF2" w:rsidRDefault="007C0BF2" w:rsidP="00ED155C"/>
    <w:p w:rsidR="007C0BF2" w:rsidRDefault="007C0BF2" w:rsidP="00ED155C"/>
    <w:tbl>
      <w:tblPr>
        <w:tblW w:w="5300" w:type="pct"/>
        <w:tblInd w:w="-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342"/>
        <w:gridCol w:w="1013"/>
        <w:gridCol w:w="1342"/>
        <w:gridCol w:w="3171"/>
        <w:gridCol w:w="2154"/>
        <w:gridCol w:w="2258"/>
        <w:gridCol w:w="968"/>
        <w:gridCol w:w="1310"/>
      </w:tblGrid>
      <w:tr w:rsidR="002A72F3" w:rsidTr="00A066E5">
        <w:trPr>
          <w:trHeight w:val="954"/>
        </w:trPr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D155C" w:rsidRDefault="00ED155C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Risk ID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D155C" w:rsidRDefault="00ED155C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Risk Title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D155C" w:rsidRDefault="00ED155C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Action Owner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D155C" w:rsidRDefault="00ED155C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Accept, Contingency, Transfer, Reduce or Avoid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D155C" w:rsidRDefault="00ED155C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Details of  Action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D155C" w:rsidRDefault="00ED155C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Key Milestone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D155C" w:rsidRDefault="00ED155C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  <w:t>Milestone Delivery Date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  <w:hideMark/>
          </w:tcPr>
          <w:p w:rsidR="00ED155C" w:rsidRDefault="00ED155C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%Action Complete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D155C" w:rsidRDefault="00ED155C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Date Reviewed</w:t>
            </w:r>
          </w:p>
        </w:tc>
      </w:tr>
      <w:tr w:rsidR="002A72F3" w:rsidTr="00A066E5">
        <w:trPr>
          <w:trHeight w:val="660"/>
        </w:trPr>
        <w:tc>
          <w:tcPr>
            <w:tcW w:w="4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PCC 001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 w:rsidP="00C82CB5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Budget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F33006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AC/</w:t>
            </w:r>
            <w:r w:rsidR="00A066E5">
              <w:rPr>
                <w:rFonts w:ascii="Verdana" w:eastAsia="Arial Unicode MS" w:hAnsi="Verdana" w:cs="Arial"/>
                <w:sz w:val="20"/>
                <w:szCs w:val="20"/>
              </w:rPr>
              <w:t>HP/</w:t>
            </w:r>
            <w:r>
              <w:rPr>
                <w:rFonts w:ascii="Verdana" w:eastAsia="Arial Unicode MS" w:hAnsi="Verdana" w:cs="Arial"/>
                <w:sz w:val="20"/>
                <w:szCs w:val="20"/>
              </w:rPr>
              <w:t>SP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Reduce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F3300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Await Budget approval. Develop priority list. 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F33006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April 2014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Feb 2014</w:t>
            </w:r>
          </w:p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 xml:space="preserve">(CEB for this </w:t>
            </w:r>
            <w:r w:rsidR="00651830">
              <w:rPr>
                <w:rFonts w:ascii="Verdana" w:eastAsia="Arial Unicode MS" w:hAnsi="Verdana" w:cs="Arial"/>
                <w:sz w:val="20"/>
                <w:szCs w:val="20"/>
              </w:rPr>
              <w:t>Plan</w:t>
            </w:r>
            <w:r>
              <w:rPr>
                <w:rFonts w:ascii="Verdana" w:eastAsia="Arial Unicode MS" w:hAnsi="Verdana" w:cs="Arial"/>
                <w:sz w:val="20"/>
                <w:szCs w:val="20"/>
              </w:rPr>
              <w:t>)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4/11/13</w:t>
            </w:r>
          </w:p>
        </w:tc>
      </w:tr>
      <w:tr w:rsidR="002A72F3" w:rsidTr="00A066E5">
        <w:trPr>
          <w:trHeight w:val="66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PCC 002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 w:rsidP="00C82CB5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Legal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F33006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AC/</w:t>
            </w:r>
            <w:r w:rsidR="00A066E5">
              <w:rPr>
                <w:rFonts w:ascii="Verdana" w:eastAsia="Arial Unicode MS" w:hAnsi="Verdana" w:cs="Arial"/>
                <w:sz w:val="20"/>
                <w:szCs w:val="20"/>
              </w:rPr>
              <w:t>HP/</w:t>
            </w:r>
            <w:r>
              <w:rPr>
                <w:rFonts w:ascii="Verdana" w:eastAsia="Arial Unicode MS" w:hAnsi="Verdana" w:cs="Arial"/>
                <w:sz w:val="20"/>
                <w:szCs w:val="20"/>
              </w:rPr>
              <w:t>SP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Avoid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F33006" w:rsidP="00F33006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Ongoing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participation of Legal Service Head at Public Involvement Board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Feb 2014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4/11/13</w:t>
            </w:r>
          </w:p>
        </w:tc>
      </w:tr>
      <w:tr w:rsidR="002A72F3" w:rsidTr="00A066E5">
        <w:trPr>
          <w:trHeight w:val="143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PCC 003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 w:rsidP="00C82CB5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Resources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F33006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AC/</w:t>
            </w:r>
            <w:r w:rsidR="00A066E5">
              <w:rPr>
                <w:rFonts w:ascii="Verdana" w:eastAsia="Arial Unicode MS" w:hAnsi="Verdana" w:cs="Arial"/>
                <w:sz w:val="20"/>
                <w:szCs w:val="20"/>
              </w:rPr>
              <w:t>HP/</w:t>
            </w:r>
            <w:r w:rsidR="002A72F3">
              <w:rPr>
                <w:rFonts w:ascii="Verdana" w:eastAsia="Arial Unicode MS" w:hAnsi="Verdana" w:cs="Arial"/>
                <w:sz w:val="20"/>
                <w:szCs w:val="20"/>
              </w:rPr>
              <w:t>SP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Avoid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 w:rsidP="002A72F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Review 2014/15 Service Plans for consultation activities. Develop Annual Plan and estimate resource. Develop service level agreement with service areas. Organise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eConsult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training. 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April 2014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 w:rsidP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 xml:space="preserve">Feb 2014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4/11/13</w:t>
            </w:r>
          </w:p>
        </w:tc>
      </w:tr>
      <w:tr w:rsidR="00A066E5" w:rsidTr="00A066E5">
        <w:trPr>
          <w:trHeight w:val="143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66E5" w:rsidRDefault="00A066E5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LPC 001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66E5" w:rsidRDefault="00A066E5" w:rsidP="00C82CB5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Failure to engage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66E5" w:rsidRDefault="00A066E5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AC/HP/SP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66E5" w:rsidRDefault="00A066E5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Avoid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66E5" w:rsidRDefault="00A066E5" w:rsidP="00E53F9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Ensure training programme for services and regular updates. Consultation Officers group to share best practice and audit engagement.</w:t>
            </w:r>
          </w:p>
          <w:p w:rsidR="00A066E5" w:rsidRDefault="00A066E5" w:rsidP="00E53F9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Public Involvement Board to review PIDs to ensure address Communities of Identity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66E5" w:rsidRDefault="00A066E5" w:rsidP="00E53F96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 xml:space="preserve">Training and updates timetabled after </w:t>
            </w:r>
            <w:r w:rsidR="00651830">
              <w:rPr>
                <w:rFonts w:ascii="Verdana" w:eastAsia="Arial Unicode MS" w:hAnsi="Verdana" w:cs="Arial"/>
                <w:sz w:val="20"/>
                <w:szCs w:val="20"/>
              </w:rPr>
              <w:t>Plan</w:t>
            </w:r>
            <w:r>
              <w:rPr>
                <w:rFonts w:ascii="Verdana" w:eastAsia="Arial Unicode MS" w:hAnsi="Verdana" w:cs="Arial"/>
                <w:sz w:val="20"/>
                <w:szCs w:val="20"/>
              </w:rPr>
              <w:t xml:space="preserve"> implemented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66E5" w:rsidRDefault="00A066E5" w:rsidP="00E53F96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66E5" w:rsidRDefault="00A066E5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66E5" w:rsidRDefault="00A066E5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4/11/13</w:t>
            </w:r>
          </w:p>
        </w:tc>
      </w:tr>
      <w:tr w:rsidR="00A066E5" w:rsidTr="00A066E5">
        <w:trPr>
          <w:trHeight w:val="143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66E5" w:rsidRDefault="00A066E5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66E5" w:rsidRDefault="00A066E5" w:rsidP="00C82CB5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66E5" w:rsidRDefault="00A066E5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66E5" w:rsidRDefault="00A066E5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66E5" w:rsidRDefault="00A066E5" w:rsidP="00E53F9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Set annual targets for young people’s engagement and also for residents in areas of deprivation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66E5" w:rsidRDefault="00A066E5" w:rsidP="00E53F96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 xml:space="preserve">6 month review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66E5" w:rsidRDefault="00A066E5" w:rsidP="00E53F96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66E5" w:rsidRDefault="00A066E5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66E5" w:rsidRDefault="00A066E5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</w:tbl>
    <w:p w:rsidR="00ED155C" w:rsidRDefault="00ED155C" w:rsidP="00ED155C"/>
    <w:p w:rsidR="008A22C6" w:rsidRPr="008A22C6" w:rsidRDefault="008A22C6" w:rsidP="008A22C6"/>
    <w:sectPr w:rsidR="008A22C6" w:rsidRPr="008A22C6" w:rsidSect="00ED155C">
      <w:headerReference w:type="default" r:id="rId8"/>
      <w:pgSz w:w="16838" w:h="11906" w:orient="landscape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68" w:rsidRDefault="00605F68" w:rsidP="00605F68">
      <w:r>
        <w:separator/>
      </w:r>
    </w:p>
  </w:endnote>
  <w:endnote w:type="continuationSeparator" w:id="0">
    <w:p w:rsidR="00605F68" w:rsidRDefault="00605F68" w:rsidP="0060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68" w:rsidRDefault="00605F68" w:rsidP="00605F68">
      <w:r>
        <w:separator/>
      </w:r>
    </w:p>
  </w:footnote>
  <w:footnote w:type="continuationSeparator" w:id="0">
    <w:p w:rsidR="00605F68" w:rsidRDefault="00605F68" w:rsidP="00605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68" w:rsidRDefault="00605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5C"/>
    <w:rsid w:val="000B4310"/>
    <w:rsid w:val="002A72F3"/>
    <w:rsid w:val="002D7CA3"/>
    <w:rsid w:val="003748AF"/>
    <w:rsid w:val="004000D7"/>
    <w:rsid w:val="00504E43"/>
    <w:rsid w:val="00605F68"/>
    <w:rsid w:val="00651830"/>
    <w:rsid w:val="007908F4"/>
    <w:rsid w:val="007C0BF2"/>
    <w:rsid w:val="007F64E0"/>
    <w:rsid w:val="008A22C6"/>
    <w:rsid w:val="00A066E5"/>
    <w:rsid w:val="00C07F80"/>
    <w:rsid w:val="00D23922"/>
    <w:rsid w:val="00ED155C"/>
    <w:rsid w:val="00F33006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5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F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F6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05F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F68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5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F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F6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05F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F68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9FB8-16EA-4D1A-85A6-76813837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CF75C632</Template>
  <TotalTime>0</TotalTime>
  <Pages>3</Pages>
  <Words>411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Lois.Stock</dc:creator>
  <cp:lastModifiedBy>William.Reed</cp:lastModifiedBy>
  <cp:revision>2</cp:revision>
  <dcterms:created xsi:type="dcterms:W3CDTF">2013-12-02T08:25:00Z</dcterms:created>
  <dcterms:modified xsi:type="dcterms:W3CDTF">2013-12-02T08:25:00Z</dcterms:modified>
</cp:coreProperties>
</file>

<file path=docProps/custom.xml><?xml version="1.0" encoding="utf-8"?>
<op:Properties xmlns:op="http://schemas.openxmlformats.org/officeDocument/2006/custom-properties"/>
</file>